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3F67" w14:textId="77777777" w:rsidR="009412F3" w:rsidRDefault="00E822DC">
      <w:pPr>
        <w:rPr>
          <w:b/>
        </w:rPr>
      </w:pPr>
      <w:r>
        <w:rPr>
          <w:b/>
        </w:rPr>
        <w:t>Geachte verenigingssecretarissen.</w:t>
      </w:r>
    </w:p>
    <w:p w14:paraId="59F92E0E" w14:textId="77777777" w:rsidR="009412F3" w:rsidRDefault="00E822DC">
      <w:r>
        <w:t xml:space="preserve">Omdat wij voor komend vliegseizoen alle relevante gegevens “up </w:t>
      </w:r>
      <w:proofErr w:type="spellStart"/>
      <w:r>
        <w:t>to</w:t>
      </w:r>
      <w:proofErr w:type="spellEnd"/>
      <w:r>
        <w:t xml:space="preserve"> date” willen hebben verzoeken wij u onderstaande gegevens in te vullen en deze voor </w:t>
      </w:r>
      <w:r>
        <w:rPr>
          <w:b/>
        </w:rPr>
        <w:t>1 februari</w:t>
      </w:r>
      <w:r>
        <w:t xml:space="preserve"> te retourneren aan </w:t>
      </w:r>
      <w:hyperlink r:id="rId6" w:history="1">
        <w:r>
          <w:rPr>
            <w:rStyle w:val="Hyperlink"/>
          </w:rPr>
          <w:t>secretaris@afdeling8gou.nl</w:t>
        </w:r>
      </w:hyperlink>
    </w:p>
    <w:p w14:paraId="4768AE8B" w14:textId="77777777" w:rsidR="009412F3" w:rsidRDefault="00E822DC">
      <w:r>
        <w:t>Bij voorbaat dank voor het invullen.</w:t>
      </w:r>
    </w:p>
    <w:p w14:paraId="15FCF413" w14:textId="77777777" w:rsidR="009412F3" w:rsidRDefault="00E822DC">
      <w:r>
        <w:t>Met vriendelijke groet,</w:t>
      </w:r>
    </w:p>
    <w:p w14:paraId="242C2DC2" w14:textId="77777777" w:rsidR="009412F3" w:rsidRDefault="00E822DC">
      <w:r>
        <w:t>Bestuur afdeling 8 GOU</w:t>
      </w:r>
    </w:p>
    <w:p w14:paraId="4DE42F70" w14:textId="77777777" w:rsidR="009412F3" w:rsidRDefault="00E822DC">
      <w:pPr>
        <w:rPr>
          <w:b/>
        </w:rPr>
      </w:pPr>
      <w:r>
        <w:rPr>
          <w:b/>
        </w:rPr>
        <w:t>Vereniging:</w:t>
      </w:r>
    </w:p>
    <w:p w14:paraId="45FCABDC" w14:textId="77777777" w:rsidR="009412F3" w:rsidRDefault="00E822DC">
      <w:pPr>
        <w:pStyle w:val="Geenafstand"/>
      </w:pPr>
      <w:r>
        <w:t>Naam: ____________________________________ Verenigingsnummer:_________</w:t>
      </w:r>
    </w:p>
    <w:p w14:paraId="0959FE67" w14:textId="77777777" w:rsidR="009412F3" w:rsidRDefault="009412F3">
      <w:pPr>
        <w:pStyle w:val="Geenafstand"/>
      </w:pPr>
    </w:p>
    <w:p w14:paraId="5C8162F9" w14:textId="77777777" w:rsidR="009412F3" w:rsidRDefault="00E822DC">
      <w:pPr>
        <w:pStyle w:val="Geenafstand"/>
      </w:pPr>
      <w:r>
        <w:t>Vestigingspl</w:t>
      </w:r>
      <w:r>
        <w:t>aats:_______________________________</w:t>
      </w:r>
    </w:p>
    <w:p w14:paraId="6ABED514" w14:textId="77777777" w:rsidR="009412F3" w:rsidRDefault="009412F3">
      <w:pPr>
        <w:pStyle w:val="Geenafstand"/>
      </w:pPr>
    </w:p>
    <w:p w14:paraId="36014C50" w14:textId="77777777" w:rsidR="009412F3" w:rsidRDefault="00E822DC">
      <w:pPr>
        <w:pStyle w:val="Geenafstand"/>
        <w:rPr>
          <w:b/>
        </w:rPr>
      </w:pPr>
      <w:r>
        <w:rPr>
          <w:b/>
        </w:rPr>
        <w:t>Secretaris:</w:t>
      </w:r>
    </w:p>
    <w:p w14:paraId="6AD9700D" w14:textId="77777777" w:rsidR="009412F3" w:rsidRDefault="00E822DC">
      <w:pPr>
        <w:pStyle w:val="Geenafstand"/>
      </w:pPr>
      <w:r>
        <w:t>Naam:</w:t>
      </w:r>
      <w:r>
        <w:tab/>
        <w:t xml:space="preserve">_____________________________ Adres:________________________  </w:t>
      </w:r>
    </w:p>
    <w:p w14:paraId="32AC9E81" w14:textId="77777777" w:rsidR="009412F3" w:rsidRDefault="009412F3">
      <w:pPr>
        <w:pStyle w:val="Geenafstand"/>
      </w:pPr>
    </w:p>
    <w:p w14:paraId="23499767" w14:textId="77777777" w:rsidR="009412F3" w:rsidRDefault="00E822DC">
      <w:pPr>
        <w:pStyle w:val="Geenafstand"/>
      </w:pPr>
      <w:r>
        <w:t>Woonplaats:________________</w:t>
      </w:r>
    </w:p>
    <w:p w14:paraId="59420A68" w14:textId="77777777" w:rsidR="009412F3" w:rsidRDefault="009412F3">
      <w:pPr>
        <w:pStyle w:val="Geenafstand"/>
      </w:pPr>
    </w:p>
    <w:p w14:paraId="55961644" w14:textId="77777777" w:rsidR="009412F3" w:rsidRDefault="00E822DC">
      <w:pPr>
        <w:pStyle w:val="Geenafstand"/>
      </w:pPr>
      <w:r>
        <w:t>Telefoonnummer:_______________</w:t>
      </w:r>
      <w:r>
        <w:tab/>
        <w:t>Emailadres:____________________________________</w:t>
      </w:r>
    </w:p>
    <w:p w14:paraId="79E10A6A" w14:textId="77777777" w:rsidR="009412F3" w:rsidRDefault="009412F3">
      <w:pPr>
        <w:pStyle w:val="Geenafstand"/>
      </w:pPr>
    </w:p>
    <w:p w14:paraId="49596AEF" w14:textId="77777777" w:rsidR="009412F3" w:rsidRDefault="00E822DC">
      <w:pPr>
        <w:pStyle w:val="Geenafstand"/>
        <w:rPr>
          <w:b/>
        </w:rPr>
      </w:pPr>
      <w:r>
        <w:rPr>
          <w:b/>
        </w:rPr>
        <w:t>Concoursleider:</w:t>
      </w:r>
    </w:p>
    <w:p w14:paraId="0668385B" w14:textId="77777777" w:rsidR="009412F3" w:rsidRDefault="00E822DC">
      <w:pPr>
        <w:pStyle w:val="Geenafstand"/>
      </w:pPr>
      <w:r>
        <w:t>Naam: ___________________________  Telefoonnummer: _____________________________</w:t>
      </w:r>
    </w:p>
    <w:p w14:paraId="6746B341" w14:textId="77777777" w:rsidR="009412F3" w:rsidRDefault="009412F3">
      <w:pPr>
        <w:pStyle w:val="Geenafstand"/>
      </w:pPr>
    </w:p>
    <w:p w14:paraId="1E57A74C" w14:textId="77777777" w:rsidR="009412F3" w:rsidRDefault="00E822DC">
      <w:pPr>
        <w:pStyle w:val="Geenafstand"/>
      </w:pPr>
      <w:r>
        <w:t>Emailadres: ___________________________________</w:t>
      </w:r>
    </w:p>
    <w:p w14:paraId="23B9CA8E" w14:textId="77777777" w:rsidR="009412F3" w:rsidRDefault="009412F3">
      <w:pPr>
        <w:pStyle w:val="Geenafstand"/>
      </w:pPr>
    </w:p>
    <w:p w14:paraId="299C690D" w14:textId="77777777" w:rsidR="009412F3" w:rsidRDefault="00E822DC">
      <w:pPr>
        <w:pStyle w:val="Geenafstand"/>
      </w:pPr>
      <w:r>
        <w:t>Verder willen we graag weten welke liefhebbers van de verenigingen niet op zondag concoursen en welke liefheb</w:t>
      </w:r>
      <w:r>
        <w:t>bers uit de vlieggebieden ZW en NW de duiven op zaterdag terug naar huis willen hebben op de desbetreffende vluchten.</w:t>
      </w:r>
    </w:p>
    <w:p w14:paraId="7076EBCA" w14:textId="77777777" w:rsidR="009412F3" w:rsidRDefault="009412F3">
      <w:pPr>
        <w:pStyle w:val="Geenafstand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412F3" w14:paraId="50F733A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9CF2" w14:textId="77777777" w:rsidR="009412F3" w:rsidRDefault="00E822DC">
            <w:pPr>
              <w:pStyle w:val="Geenafstand"/>
            </w:pPr>
            <w:r>
              <w:t>Lidnummer en naam speelt niet op zondag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AD6E" w14:textId="77777777" w:rsidR="009412F3" w:rsidRDefault="00E822DC">
            <w:pPr>
              <w:pStyle w:val="Geenafstand"/>
            </w:pPr>
            <w:r>
              <w:t>Wenst duiven terug op zaterdag ja of nee</w:t>
            </w:r>
          </w:p>
        </w:tc>
      </w:tr>
      <w:tr w:rsidR="009412F3" w14:paraId="0CE8AACA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17BD" w14:textId="77777777" w:rsidR="009412F3" w:rsidRDefault="00E822DC">
            <w:pPr>
              <w:pStyle w:val="Geenafstand"/>
              <w:rPr>
                <w:b/>
              </w:rPr>
            </w:pPr>
            <w:r>
              <w:rPr>
                <w:b/>
              </w:rPr>
              <w:t>0999 1121  Jan Duif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87B9" w14:textId="77777777" w:rsidR="009412F3" w:rsidRDefault="00E822DC">
            <w:pPr>
              <w:pStyle w:val="Geenafstand"/>
              <w:rPr>
                <w:b/>
              </w:rPr>
            </w:pPr>
            <w:r>
              <w:rPr>
                <w:b/>
              </w:rPr>
              <w:t>Invullen J of N</w:t>
            </w:r>
          </w:p>
        </w:tc>
      </w:tr>
      <w:tr w:rsidR="009412F3" w14:paraId="56C2F44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AE0B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D1B6" w14:textId="77777777" w:rsidR="009412F3" w:rsidRDefault="009412F3">
            <w:pPr>
              <w:pStyle w:val="Geenafstand"/>
            </w:pPr>
          </w:p>
        </w:tc>
      </w:tr>
      <w:tr w:rsidR="009412F3" w14:paraId="56F7D1AD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2F3A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8436" w14:textId="77777777" w:rsidR="009412F3" w:rsidRDefault="009412F3">
            <w:pPr>
              <w:pStyle w:val="Geenafstand"/>
            </w:pPr>
          </w:p>
        </w:tc>
      </w:tr>
      <w:tr w:rsidR="009412F3" w14:paraId="6904696D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AD50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E39A" w14:textId="77777777" w:rsidR="009412F3" w:rsidRDefault="009412F3">
            <w:pPr>
              <w:pStyle w:val="Geenafstand"/>
            </w:pPr>
          </w:p>
        </w:tc>
      </w:tr>
      <w:tr w:rsidR="009412F3" w14:paraId="1C26A81A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7CAC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B8E9" w14:textId="77777777" w:rsidR="009412F3" w:rsidRDefault="009412F3">
            <w:pPr>
              <w:pStyle w:val="Geenafstand"/>
            </w:pPr>
          </w:p>
        </w:tc>
      </w:tr>
      <w:tr w:rsidR="009412F3" w14:paraId="5697B973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9EAD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1349" w14:textId="77777777" w:rsidR="009412F3" w:rsidRDefault="009412F3">
            <w:pPr>
              <w:pStyle w:val="Geenafstand"/>
            </w:pPr>
          </w:p>
        </w:tc>
      </w:tr>
      <w:tr w:rsidR="009412F3" w14:paraId="6CB9684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5A21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664C" w14:textId="77777777" w:rsidR="009412F3" w:rsidRDefault="009412F3">
            <w:pPr>
              <w:pStyle w:val="Geenafstand"/>
            </w:pPr>
          </w:p>
        </w:tc>
      </w:tr>
      <w:tr w:rsidR="009412F3" w14:paraId="424E0AC8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FAA9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F125" w14:textId="77777777" w:rsidR="009412F3" w:rsidRDefault="009412F3">
            <w:pPr>
              <w:pStyle w:val="Geenafstand"/>
            </w:pPr>
          </w:p>
        </w:tc>
      </w:tr>
      <w:tr w:rsidR="009412F3" w14:paraId="4ECDA94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7B8A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31A6" w14:textId="77777777" w:rsidR="009412F3" w:rsidRDefault="009412F3">
            <w:pPr>
              <w:pStyle w:val="Geenafstand"/>
            </w:pPr>
          </w:p>
        </w:tc>
      </w:tr>
      <w:tr w:rsidR="009412F3" w14:paraId="5F7A0DAC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2D37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77EF" w14:textId="77777777" w:rsidR="009412F3" w:rsidRDefault="009412F3">
            <w:pPr>
              <w:pStyle w:val="Geenafstand"/>
            </w:pPr>
          </w:p>
        </w:tc>
      </w:tr>
      <w:tr w:rsidR="009412F3" w14:paraId="018F3E18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7771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22D5" w14:textId="77777777" w:rsidR="009412F3" w:rsidRDefault="009412F3">
            <w:pPr>
              <w:pStyle w:val="Geenafstand"/>
            </w:pPr>
          </w:p>
        </w:tc>
      </w:tr>
      <w:tr w:rsidR="009412F3" w14:paraId="469C20AA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C3CE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B2AC" w14:textId="77777777" w:rsidR="009412F3" w:rsidRDefault="009412F3">
            <w:pPr>
              <w:pStyle w:val="Geenafstand"/>
            </w:pPr>
          </w:p>
        </w:tc>
      </w:tr>
      <w:tr w:rsidR="009412F3" w14:paraId="4DF6568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EBBA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33D5" w14:textId="77777777" w:rsidR="009412F3" w:rsidRDefault="009412F3">
            <w:pPr>
              <w:pStyle w:val="Geenafstand"/>
            </w:pPr>
          </w:p>
        </w:tc>
      </w:tr>
      <w:tr w:rsidR="009412F3" w14:paraId="00D3B4C1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802A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D1C1" w14:textId="77777777" w:rsidR="009412F3" w:rsidRDefault="009412F3">
            <w:pPr>
              <w:pStyle w:val="Geenafstand"/>
            </w:pPr>
          </w:p>
        </w:tc>
      </w:tr>
      <w:tr w:rsidR="009412F3" w14:paraId="7C61EAB1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0935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1FD4" w14:textId="77777777" w:rsidR="009412F3" w:rsidRDefault="009412F3">
            <w:pPr>
              <w:pStyle w:val="Geenafstand"/>
            </w:pPr>
          </w:p>
        </w:tc>
      </w:tr>
      <w:tr w:rsidR="009412F3" w14:paraId="2D37B4C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90F8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5FEB" w14:textId="77777777" w:rsidR="009412F3" w:rsidRDefault="009412F3">
            <w:pPr>
              <w:pStyle w:val="Geenafstand"/>
            </w:pPr>
          </w:p>
        </w:tc>
      </w:tr>
      <w:tr w:rsidR="009412F3" w14:paraId="6F3B98D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1508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B7B5" w14:textId="77777777" w:rsidR="009412F3" w:rsidRDefault="009412F3">
            <w:pPr>
              <w:pStyle w:val="Geenafstand"/>
            </w:pPr>
          </w:p>
        </w:tc>
      </w:tr>
      <w:tr w:rsidR="009412F3" w14:paraId="6B02A472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FE4C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8374" w14:textId="77777777" w:rsidR="009412F3" w:rsidRDefault="009412F3">
            <w:pPr>
              <w:pStyle w:val="Geenafstand"/>
            </w:pPr>
          </w:p>
        </w:tc>
      </w:tr>
      <w:tr w:rsidR="009412F3" w14:paraId="4E445CE2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A92B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BBD9" w14:textId="77777777" w:rsidR="009412F3" w:rsidRDefault="009412F3">
            <w:pPr>
              <w:pStyle w:val="Geenafstand"/>
            </w:pPr>
          </w:p>
        </w:tc>
      </w:tr>
      <w:tr w:rsidR="009412F3" w14:paraId="6C78B91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16E8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7CB9" w14:textId="77777777" w:rsidR="009412F3" w:rsidRDefault="009412F3">
            <w:pPr>
              <w:pStyle w:val="Geenafstand"/>
            </w:pPr>
          </w:p>
        </w:tc>
      </w:tr>
      <w:tr w:rsidR="009412F3" w14:paraId="41B4073C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B419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1B31" w14:textId="77777777" w:rsidR="009412F3" w:rsidRDefault="009412F3">
            <w:pPr>
              <w:pStyle w:val="Geenafstand"/>
            </w:pPr>
          </w:p>
        </w:tc>
      </w:tr>
      <w:tr w:rsidR="009412F3" w14:paraId="1898F0A6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59DF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8804" w14:textId="77777777" w:rsidR="009412F3" w:rsidRDefault="009412F3">
            <w:pPr>
              <w:pStyle w:val="Geenafstand"/>
            </w:pPr>
          </w:p>
        </w:tc>
      </w:tr>
      <w:tr w:rsidR="009412F3" w14:paraId="2B4265D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D90F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FC99" w14:textId="77777777" w:rsidR="009412F3" w:rsidRDefault="009412F3">
            <w:pPr>
              <w:pStyle w:val="Geenafstand"/>
            </w:pPr>
          </w:p>
        </w:tc>
      </w:tr>
      <w:tr w:rsidR="009412F3" w14:paraId="7CFE4E96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4818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89C7" w14:textId="77777777" w:rsidR="009412F3" w:rsidRDefault="009412F3">
            <w:pPr>
              <w:pStyle w:val="Geenafstand"/>
            </w:pPr>
          </w:p>
        </w:tc>
      </w:tr>
      <w:tr w:rsidR="009412F3" w14:paraId="762473A8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D2A5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CB0C" w14:textId="77777777" w:rsidR="009412F3" w:rsidRDefault="009412F3">
            <w:pPr>
              <w:pStyle w:val="Geenafstand"/>
            </w:pPr>
          </w:p>
        </w:tc>
      </w:tr>
      <w:tr w:rsidR="009412F3" w14:paraId="5D8764AD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EE3D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7DE4" w14:textId="77777777" w:rsidR="009412F3" w:rsidRDefault="009412F3">
            <w:pPr>
              <w:pStyle w:val="Geenafstand"/>
            </w:pPr>
          </w:p>
        </w:tc>
      </w:tr>
      <w:tr w:rsidR="009412F3" w14:paraId="53AB5F9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1A50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4442" w14:textId="77777777" w:rsidR="009412F3" w:rsidRDefault="009412F3">
            <w:pPr>
              <w:pStyle w:val="Geenafstand"/>
            </w:pPr>
          </w:p>
        </w:tc>
      </w:tr>
      <w:tr w:rsidR="009412F3" w14:paraId="63449B8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B005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B38A" w14:textId="77777777" w:rsidR="009412F3" w:rsidRDefault="009412F3">
            <w:pPr>
              <w:pStyle w:val="Geenafstand"/>
            </w:pPr>
          </w:p>
        </w:tc>
      </w:tr>
      <w:tr w:rsidR="009412F3" w14:paraId="71CC9A6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A27A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00E1" w14:textId="77777777" w:rsidR="009412F3" w:rsidRDefault="009412F3">
            <w:pPr>
              <w:pStyle w:val="Geenafstand"/>
            </w:pPr>
          </w:p>
        </w:tc>
      </w:tr>
      <w:tr w:rsidR="009412F3" w14:paraId="5310AB6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DD2D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ED2E" w14:textId="77777777" w:rsidR="009412F3" w:rsidRDefault="009412F3">
            <w:pPr>
              <w:pStyle w:val="Geenafstand"/>
            </w:pPr>
          </w:p>
        </w:tc>
      </w:tr>
      <w:tr w:rsidR="009412F3" w14:paraId="4C8A11ED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FA11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41FB" w14:textId="77777777" w:rsidR="009412F3" w:rsidRDefault="009412F3">
            <w:pPr>
              <w:pStyle w:val="Geenafstand"/>
            </w:pPr>
          </w:p>
        </w:tc>
      </w:tr>
      <w:tr w:rsidR="009412F3" w14:paraId="211D8A0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7F78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1EA5" w14:textId="77777777" w:rsidR="009412F3" w:rsidRDefault="009412F3">
            <w:pPr>
              <w:pStyle w:val="Geenafstand"/>
            </w:pPr>
          </w:p>
        </w:tc>
      </w:tr>
      <w:tr w:rsidR="009412F3" w14:paraId="0E6CD883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8345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952E" w14:textId="77777777" w:rsidR="009412F3" w:rsidRDefault="009412F3">
            <w:pPr>
              <w:pStyle w:val="Geenafstand"/>
            </w:pPr>
          </w:p>
        </w:tc>
      </w:tr>
      <w:tr w:rsidR="009412F3" w14:paraId="54254E4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C20E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49DC" w14:textId="77777777" w:rsidR="009412F3" w:rsidRDefault="009412F3">
            <w:pPr>
              <w:pStyle w:val="Geenafstand"/>
            </w:pPr>
          </w:p>
        </w:tc>
      </w:tr>
      <w:tr w:rsidR="009412F3" w14:paraId="77F3CCA5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82A1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2185" w14:textId="77777777" w:rsidR="009412F3" w:rsidRDefault="009412F3">
            <w:pPr>
              <w:pStyle w:val="Geenafstand"/>
            </w:pPr>
          </w:p>
        </w:tc>
      </w:tr>
      <w:tr w:rsidR="009412F3" w14:paraId="49C46966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D445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3E7E" w14:textId="77777777" w:rsidR="009412F3" w:rsidRDefault="009412F3">
            <w:pPr>
              <w:pStyle w:val="Geenafstand"/>
            </w:pPr>
          </w:p>
        </w:tc>
      </w:tr>
      <w:tr w:rsidR="009412F3" w14:paraId="3E835B1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5130" w14:textId="77777777" w:rsidR="009412F3" w:rsidRDefault="009412F3">
            <w:pPr>
              <w:pStyle w:val="Geenafstand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5DD3" w14:textId="77777777" w:rsidR="009412F3" w:rsidRDefault="009412F3">
            <w:pPr>
              <w:pStyle w:val="Geenafstand"/>
            </w:pPr>
          </w:p>
        </w:tc>
      </w:tr>
    </w:tbl>
    <w:p w14:paraId="504B6437" w14:textId="77777777" w:rsidR="009412F3" w:rsidRDefault="009412F3">
      <w:pPr>
        <w:pStyle w:val="Geenafstand"/>
      </w:pPr>
    </w:p>
    <w:sectPr w:rsidR="009412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D6B69" w14:textId="77777777" w:rsidR="00E822DC" w:rsidRDefault="00E822DC">
      <w:pPr>
        <w:spacing w:after="0" w:line="240" w:lineRule="auto"/>
      </w:pPr>
      <w:r>
        <w:separator/>
      </w:r>
    </w:p>
  </w:endnote>
  <w:endnote w:type="continuationSeparator" w:id="0">
    <w:p w14:paraId="5A6E8771" w14:textId="77777777" w:rsidR="00E822DC" w:rsidRDefault="00E8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113B" w14:textId="77777777" w:rsidR="00E822DC" w:rsidRDefault="00E822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E15889" w14:textId="77777777" w:rsidR="00E822DC" w:rsidRDefault="00E8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12F3"/>
    <w:rsid w:val="005A39F2"/>
    <w:rsid w:val="009412F3"/>
    <w:rsid w:val="00E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65B"/>
  <w15:docId w15:val="{6DE54325-1EC3-4327-832C-70F10C9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563C1"/>
      <w:u w:val="single"/>
    </w:rPr>
  </w:style>
  <w:style w:type="paragraph" w:styleId="Geenafstan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afdeling8gou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Hanny ten Dolle</dc:creator>
  <dc:description/>
  <cp:lastModifiedBy>jelle derks</cp:lastModifiedBy>
  <cp:revision>2</cp:revision>
  <dcterms:created xsi:type="dcterms:W3CDTF">2021-01-07T19:11:00Z</dcterms:created>
  <dcterms:modified xsi:type="dcterms:W3CDTF">2021-01-07T19:11:00Z</dcterms:modified>
</cp:coreProperties>
</file>